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89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  <w:gridCol w:w="567"/>
      </w:tblGrid>
      <w:tr w:rsidR="008419A1" w:rsidTr="008819F7">
        <w:trPr>
          <w:gridAfter w:val="1"/>
          <w:wAfter w:w="567" w:type="dxa"/>
          <w:trHeight w:val="415"/>
        </w:trPr>
        <w:tc>
          <w:tcPr>
            <w:tcW w:w="6449" w:type="dxa"/>
            <w:vMerge w:val="restart"/>
            <w:vAlign w:val="bottom"/>
          </w:tcPr>
          <w:p w:rsidR="00A31AFD" w:rsidRDefault="008419A1" w:rsidP="008819F7">
            <w:pPr>
              <w:pStyle w:val="Footnot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u w:val="single"/>
              </w:rPr>
              <w:t>Siège social :</w:t>
            </w:r>
            <w:r>
              <w:rPr>
                <w:rFonts w:ascii="Arial" w:hAnsi="Arial"/>
                <w:sz w:val="14"/>
                <w:szCs w:val="14"/>
              </w:rPr>
              <w:t xml:space="preserve"> Comité Régional Rhône-Alpes de la F.F.C.A.M</w:t>
            </w:r>
          </w:p>
          <w:p w:rsidR="008419A1" w:rsidRPr="001D1595" w:rsidRDefault="00A31AFD" w:rsidP="00A31AFD">
            <w:pPr>
              <w:pStyle w:val="Footnote"/>
              <w:rPr>
                <w:rFonts w:ascii="Tahoma" w:hAnsi="Tahoma" w:cs="Tahoma"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rFonts w:ascii="Arial" w:hAnsi="Arial"/>
                <w:sz w:val="14"/>
                <w:szCs w:val="14"/>
              </w:rPr>
              <w:t>CROS Rhône-Alpes</w:t>
            </w:r>
            <w:r w:rsidR="004221A1">
              <w:rPr>
                <w:rFonts w:ascii="Arial" w:hAnsi="Arial"/>
                <w:sz w:val="14"/>
                <w:szCs w:val="14"/>
              </w:rPr>
              <w:t xml:space="preserve">  </w:t>
            </w:r>
            <w:r w:rsidR="001D1595">
              <w:rPr>
                <w:rFonts w:ascii="Arial" w:hAnsi="Arial"/>
                <w:sz w:val="14"/>
                <w:szCs w:val="14"/>
              </w:rPr>
              <w:t xml:space="preserve">      </w:t>
            </w:r>
          </w:p>
          <w:p w:rsidR="008419A1" w:rsidRPr="004221A1" w:rsidRDefault="008419A1" w:rsidP="00A31AFD">
            <w:pPr>
              <w:pStyle w:val="Footnote"/>
              <w:rPr>
                <w:rFonts w:ascii="Arial" w:hAnsi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/>
                <w:sz w:val="14"/>
                <w:szCs w:val="14"/>
              </w:rPr>
              <w:t>16, place JJ Rousseau –</w:t>
            </w:r>
            <w:r w:rsidR="00A31AFD">
              <w:rPr>
                <w:rFonts w:ascii="Arial" w:hAnsi="Arial"/>
                <w:sz w:val="14"/>
                <w:szCs w:val="14"/>
              </w:rPr>
              <w:t xml:space="preserve">CS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A31AFD">
              <w:rPr>
                <w:rFonts w:ascii="Arial" w:hAnsi="Arial"/>
                <w:sz w:val="14"/>
                <w:szCs w:val="14"/>
              </w:rPr>
              <w:t>92013</w:t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</w:p>
          <w:p w:rsidR="008419A1" w:rsidRPr="004221A1" w:rsidRDefault="008419A1" w:rsidP="00A31AFD">
            <w:pPr>
              <w:pStyle w:val="Footnote"/>
              <w:rPr>
                <w:rFonts w:ascii="Arial" w:hAnsi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38304   Bourgoin-Jallieu Cedex</w:t>
            </w:r>
            <w:r w:rsidR="004221A1">
              <w:rPr>
                <w:rFonts w:ascii="Arial" w:hAnsi="Arial"/>
                <w:sz w:val="14"/>
                <w:szCs w:val="14"/>
              </w:rPr>
              <w:t xml:space="preserve"> </w:t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</w:p>
          <w:p w:rsidR="00A31AFD" w:rsidRDefault="008419A1" w:rsidP="00A31AFD">
            <w:pPr>
              <w:pStyle w:val="Footnot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 : 04 74 19 16 22</w:t>
            </w:r>
          </w:p>
          <w:p w:rsidR="008419A1" w:rsidRPr="004221A1" w:rsidRDefault="00A31AFD" w:rsidP="00A31AFD">
            <w:pPr>
              <w:pStyle w:val="Footnote"/>
              <w:rPr>
                <w:rFonts w:ascii="Arial" w:hAnsi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Siret : 434782314 00026    APE : 9312Z</w:t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  <w:r w:rsidR="004221A1">
              <w:rPr>
                <w:rFonts w:ascii="Arial" w:hAnsi="Arial"/>
                <w:sz w:val="14"/>
                <w:szCs w:val="14"/>
              </w:rPr>
              <w:tab/>
            </w:r>
          </w:p>
          <w:p w:rsidR="008419A1" w:rsidRPr="004221A1" w:rsidRDefault="008419A1" w:rsidP="00A31AFD">
            <w:pPr>
              <w:pStyle w:val="Footnote"/>
              <w:rPr>
                <w:rFonts w:ascii="Arial" w:hAnsi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Mél : </w:t>
            </w:r>
            <w:hyperlink r:id="rId7" w:history="1">
              <w:r w:rsidR="004221A1" w:rsidRPr="00754355">
                <w:rPr>
                  <w:rStyle w:val="Lienhypertexte"/>
                  <w:rFonts w:ascii="Arial" w:hAnsi="Arial"/>
                  <w:sz w:val="14"/>
                  <w:szCs w:val="14"/>
                </w:rPr>
                <w:t>courriel@clubalpin-rhone-alpes.com</w:t>
              </w:r>
            </w:hyperlink>
            <w:r w:rsidR="004221A1">
              <w:rPr>
                <w:rStyle w:val="Lienhypertexte"/>
                <w:rFonts w:ascii="Arial" w:hAnsi="Arial"/>
                <w:sz w:val="14"/>
                <w:szCs w:val="14"/>
              </w:rPr>
              <w:t xml:space="preserve"> </w:t>
            </w:r>
            <w:r w:rsidR="004221A1" w:rsidRPr="004221A1">
              <w:rPr>
                <w:rStyle w:val="Lienhypertexte"/>
                <w:rFonts w:ascii="Arial" w:hAnsi="Arial"/>
                <w:sz w:val="14"/>
                <w:szCs w:val="14"/>
                <w:u w:val="none"/>
              </w:rPr>
              <w:tab/>
            </w:r>
            <w:r w:rsidR="004221A1" w:rsidRPr="004221A1">
              <w:rPr>
                <w:rStyle w:val="Lienhypertexte"/>
                <w:rFonts w:ascii="Arial" w:hAnsi="Arial"/>
                <w:sz w:val="14"/>
                <w:szCs w:val="14"/>
                <w:u w:val="none"/>
              </w:rPr>
              <w:tab/>
            </w:r>
          </w:p>
          <w:p w:rsidR="008419A1" w:rsidRPr="00502BA6" w:rsidRDefault="008419A1" w:rsidP="008819F7">
            <w:pPr>
              <w:pStyle w:val="Footnot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Site internet : </w:t>
            </w:r>
            <w:r>
              <w:rPr>
                <w:rStyle w:val="Lienhypertexte"/>
                <w:rFonts w:ascii="Arial" w:hAnsi="Arial"/>
                <w:sz w:val="14"/>
                <w:szCs w:val="14"/>
              </w:rPr>
              <w:t>www.clubalpin-rhone-alpes.com</w:t>
            </w:r>
          </w:p>
        </w:tc>
        <w:tc>
          <w:tcPr>
            <w:tcW w:w="3260" w:type="dxa"/>
            <w:vAlign w:val="center"/>
          </w:tcPr>
          <w:p w:rsidR="008419A1" w:rsidRDefault="00BC1FF3" w:rsidP="008819F7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28725" cy="19050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9A1" w:rsidTr="00BC1FF3">
        <w:trPr>
          <w:trHeight w:val="1001"/>
        </w:trPr>
        <w:tc>
          <w:tcPr>
            <w:tcW w:w="6449" w:type="dxa"/>
            <w:vMerge/>
          </w:tcPr>
          <w:p w:rsidR="008419A1" w:rsidRDefault="008419A1" w:rsidP="008819F7">
            <w:pPr>
              <w:pStyle w:val="Footnote"/>
              <w:rPr>
                <w:rFonts w:ascii="Arial" w:hAnsi="Arial"/>
                <w:sz w:val="14"/>
                <w:szCs w:val="14"/>
                <w:u w:val="single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8419A1" w:rsidRDefault="00BC1FF3" w:rsidP="008819F7">
            <w:pPr>
              <w:pStyle w:val="Standard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7B3982" wp14:editId="5F59F083">
                  <wp:extent cx="1762125" cy="371475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9A1" w:rsidRDefault="00BC1FF3" w:rsidP="000D7C76">
      <w:pPr>
        <w:pStyle w:val="Footnote"/>
        <w:rPr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85950" cy="6286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27" w:rsidRDefault="00965E27" w:rsidP="008419A1">
      <w:pPr>
        <w:rPr>
          <w:sz w:val="16"/>
          <w:szCs w:val="16"/>
        </w:rPr>
      </w:pPr>
    </w:p>
    <w:p w:rsidR="00965E27" w:rsidRPr="00965E27" w:rsidRDefault="00965E27" w:rsidP="008419A1">
      <w:pPr>
        <w:rPr>
          <w:sz w:val="16"/>
          <w:szCs w:val="16"/>
        </w:rPr>
      </w:pPr>
    </w:p>
    <w:p w:rsidR="00D0655F" w:rsidRPr="00284143" w:rsidRDefault="00D0655F" w:rsidP="00D0655F">
      <w:pPr>
        <w:keepNext/>
        <w:pBdr>
          <w:top w:val="threeDEngrave" w:sz="18" w:space="1" w:color="FABF8F"/>
          <w:left w:val="threeDEngrave" w:sz="18" w:space="4" w:color="FABF8F"/>
          <w:bottom w:val="threeDEmboss" w:sz="18" w:space="1" w:color="FABF8F"/>
          <w:right w:val="threeDEmboss" w:sz="18" w:space="4" w:color="FABF8F"/>
        </w:pBdr>
        <w:suppressAutoHyphens w:val="0"/>
        <w:autoSpaceDE w:val="0"/>
        <w:adjustRightInd w:val="0"/>
        <w:ind w:left="1276" w:right="1394"/>
        <w:jc w:val="center"/>
        <w:textAlignment w:val="auto"/>
        <w:outlineLvl w:val="5"/>
        <w:rPr>
          <w:rFonts w:ascii="Garamond" w:eastAsia="PMingLiU" w:hAnsi="Garamond" w:cs="Garamond"/>
          <w:b/>
          <w:bCs/>
          <w:kern w:val="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4143">
        <w:rPr>
          <w:rFonts w:ascii="Garamond" w:eastAsia="PMingLiU" w:hAnsi="Garamond" w:cs="Garamond"/>
          <w:b/>
          <w:bCs/>
          <w:kern w:val="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RENCONTRES D’ESCALADE SUR GLACE </w:t>
      </w:r>
    </w:p>
    <w:p w:rsidR="00D0655F" w:rsidRPr="00284143" w:rsidRDefault="00D0655F" w:rsidP="003E250A">
      <w:pPr>
        <w:keepNext/>
        <w:pBdr>
          <w:top w:val="threeDEngrave" w:sz="18" w:space="1" w:color="FABF8F"/>
          <w:left w:val="threeDEngrave" w:sz="18" w:space="4" w:color="FABF8F"/>
          <w:bottom w:val="threeDEmboss" w:sz="18" w:space="1" w:color="FABF8F"/>
          <w:right w:val="threeDEmboss" w:sz="18" w:space="4" w:color="FABF8F"/>
        </w:pBdr>
        <w:suppressAutoHyphens w:val="0"/>
        <w:autoSpaceDE w:val="0"/>
        <w:adjustRightInd w:val="0"/>
        <w:ind w:left="1276" w:right="1394"/>
        <w:jc w:val="center"/>
        <w:textAlignment w:val="auto"/>
        <w:outlineLvl w:val="7"/>
        <w:rPr>
          <w:rFonts w:eastAsia="PMingLiU" w:cs="Times New Roman"/>
          <w:b/>
          <w:bCs/>
          <w:kern w:val="0"/>
          <w:sz w:val="3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4143">
        <w:rPr>
          <w:rFonts w:eastAsia="PMingLiU" w:cs="Times New Roman"/>
          <w:b/>
          <w:bCs/>
          <w:kern w:val="0"/>
          <w:sz w:val="3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Val Cenis 201</w:t>
      </w:r>
      <w:r w:rsidR="003E250A" w:rsidRPr="00284143">
        <w:rPr>
          <w:rFonts w:eastAsia="PMingLiU" w:cs="Times New Roman"/>
          <w:b/>
          <w:bCs/>
          <w:color w:val="FF0000"/>
          <w:kern w:val="0"/>
          <w:sz w:val="32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D0655F" w:rsidRPr="00284143" w:rsidRDefault="00D0655F" w:rsidP="003E250A">
      <w:pPr>
        <w:keepNext/>
        <w:pBdr>
          <w:top w:val="threeDEngrave" w:sz="18" w:space="1" w:color="FABF8F"/>
          <w:left w:val="threeDEngrave" w:sz="18" w:space="4" w:color="FABF8F"/>
          <w:bottom w:val="threeDEmboss" w:sz="18" w:space="1" w:color="FABF8F"/>
          <w:right w:val="threeDEmboss" w:sz="18" w:space="4" w:color="FABF8F"/>
        </w:pBdr>
        <w:suppressAutoHyphens w:val="0"/>
        <w:autoSpaceDE w:val="0"/>
        <w:adjustRightInd w:val="0"/>
        <w:ind w:left="1276" w:right="1394"/>
        <w:jc w:val="center"/>
        <w:textAlignment w:val="auto"/>
        <w:outlineLvl w:val="6"/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Du vendredi </w:t>
      </w:r>
      <w:r w:rsidR="003E250A" w:rsidRPr="00284143">
        <w:rPr>
          <w:rFonts w:eastAsia="PMingLiU" w:cs="Times New Roman"/>
          <w:b/>
          <w:color w:val="FF0000"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au dimanche </w:t>
      </w:r>
      <w:r w:rsidR="003E250A" w:rsidRPr="00284143">
        <w:rPr>
          <w:rFonts w:eastAsia="PMingLiU" w:cs="Times New Roman"/>
          <w:b/>
          <w:color w:val="FF0000"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0657"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fé</w:t>
      </w:r>
      <w:r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4C0657"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284143">
        <w:rPr>
          <w:rFonts w:eastAsia="PMingLiU" w:cs="Times New Roman"/>
          <w:b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ier 201</w:t>
      </w:r>
      <w:r w:rsidR="003E250A" w:rsidRPr="00284143">
        <w:rPr>
          <w:rFonts w:eastAsia="PMingLiU" w:cs="Times New Roman"/>
          <w:b/>
          <w:color w:val="FF0000"/>
          <w:kern w:val="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D0655F" w:rsidRPr="004801B0" w:rsidRDefault="00D0655F" w:rsidP="00D0655F">
      <w:pPr>
        <w:pStyle w:val="NormalWeb"/>
        <w:spacing w:after="0"/>
        <w:rPr>
          <w:sz w:val="10"/>
        </w:rPr>
      </w:pPr>
    </w:p>
    <w:p w:rsidR="00D0655F" w:rsidRPr="00965E27" w:rsidRDefault="00D0655F" w:rsidP="001D1595">
      <w:pPr>
        <w:pStyle w:val="NormalWeb"/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pacing w:before="0" w:beforeAutospacing="0" w:after="0"/>
        <w:jc w:val="center"/>
        <w:rPr>
          <w:b/>
          <w:color w:val="365F91"/>
          <w:sz w:val="28"/>
          <w:szCs w:val="30"/>
        </w:rPr>
      </w:pPr>
      <w:r w:rsidRPr="00965E27">
        <w:rPr>
          <w:b/>
          <w:color w:val="365F91"/>
          <w:sz w:val="28"/>
          <w:szCs w:val="30"/>
        </w:rPr>
        <w:t>COUPON REPONSE</w:t>
      </w:r>
    </w:p>
    <w:p w:rsidR="0091697D" w:rsidRPr="004801B0" w:rsidRDefault="0091697D" w:rsidP="008819F7">
      <w:pPr>
        <w:pStyle w:val="NormalWeb"/>
        <w:keepNext/>
        <w:spacing w:before="0" w:beforeAutospacing="0" w:after="0"/>
        <w:rPr>
          <w:rFonts w:ascii="Garamond" w:hAnsi="Garamond"/>
          <w:b/>
          <w:bCs/>
          <w:sz w:val="4"/>
          <w:szCs w:val="22"/>
        </w:rPr>
      </w:pPr>
    </w:p>
    <w:p w:rsidR="0091697D" w:rsidRPr="00BC1FF3" w:rsidRDefault="0091697D" w:rsidP="008819F7">
      <w:pPr>
        <w:pStyle w:val="NormalWeb"/>
        <w:keepNext/>
        <w:spacing w:before="0" w:beforeAutospacing="0" w:after="0"/>
        <w:rPr>
          <w:rFonts w:ascii="Garamond" w:hAnsi="Garamond"/>
          <w:b/>
          <w:bCs/>
          <w:sz w:val="14"/>
          <w:szCs w:val="22"/>
        </w:rPr>
      </w:pPr>
    </w:p>
    <w:p w:rsidR="00D0655F" w:rsidRPr="000A565B" w:rsidRDefault="00D0655F" w:rsidP="008819F7">
      <w:pPr>
        <w:pStyle w:val="NormalWeb"/>
        <w:keepNext/>
        <w:spacing w:before="0" w:beforeAutospacing="0" w:after="0"/>
        <w:rPr>
          <w:sz w:val="22"/>
        </w:rPr>
      </w:pPr>
      <w:r w:rsidRPr="000A565B">
        <w:rPr>
          <w:rFonts w:ascii="Garamond" w:hAnsi="Garamond"/>
          <w:b/>
          <w:bCs/>
          <w:sz w:val="20"/>
          <w:szCs w:val="22"/>
        </w:rPr>
        <w:t>ECOLE AVENTURE</w:t>
      </w:r>
    </w:p>
    <w:p w:rsidR="00D0655F" w:rsidRPr="000A565B" w:rsidRDefault="00D0655F" w:rsidP="008819F7">
      <w:pPr>
        <w:pStyle w:val="NormalWeb"/>
        <w:spacing w:before="0" w:beforeAutospacing="0" w:after="0"/>
        <w:rPr>
          <w:sz w:val="22"/>
        </w:rPr>
      </w:pPr>
      <w:r w:rsidRPr="000A565B">
        <w:rPr>
          <w:rFonts w:ascii="Garamond" w:hAnsi="Garamond"/>
          <w:sz w:val="20"/>
          <w:szCs w:val="22"/>
        </w:rPr>
        <w:t>Ou</w:t>
      </w:r>
    </w:p>
    <w:p w:rsidR="00D0655F" w:rsidRPr="000A565B" w:rsidRDefault="00D0655F" w:rsidP="008819F7">
      <w:pPr>
        <w:pStyle w:val="NormalWeb"/>
        <w:keepNext/>
        <w:spacing w:before="0" w:beforeAutospacing="0" w:after="0"/>
        <w:rPr>
          <w:sz w:val="22"/>
        </w:rPr>
      </w:pPr>
      <w:r w:rsidRPr="000A565B">
        <w:rPr>
          <w:rFonts w:ascii="Garamond" w:hAnsi="Garamond"/>
          <w:b/>
          <w:bCs/>
          <w:sz w:val="20"/>
          <w:szCs w:val="22"/>
        </w:rPr>
        <w:t xml:space="preserve">CLUB </w:t>
      </w:r>
    </w:p>
    <w:p w:rsidR="00D0655F" w:rsidRPr="000A565B" w:rsidRDefault="00D0655F" w:rsidP="008819F7">
      <w:pPr>
        <w:pStyle w:val="NormalWeb"/>
        <w:spacing w:before="0" w:beforeAutospacing="0" w:after="0"/>
        <w:rPr>
          <w:sz w:val="22"/>
        </w:rPr>
      </w:pPr>
      <w:r w:rsidRPr="000A565B">
        <w:rPr>
          <w:rFonts w:ascii="Garamond" w:hAnsi="Garamond"/>
          <w:sz w:val="20"/>
          <w:szCs w:val="22"/>
        </w:rPr>
        <w:t>Ou</w:t>
      </w:r>
    </w:p>
    <w:p w:rsidR="00D0655F" w:rsidRPr="000A565B" w:rsidRDefault="00D0655F" w:rsidP="008819F7">
      <w:pPr>
        <w:pStyle w:val="NormalWeb"/>
        <w:keepNext/>
        <w:spacing w:before="0" w:beforeAutospacing="0" w:after="0"/>
        <w:rPr>
          <w:sz w:val="22"/>
        </w:rPr>
      </w:pPr>
      <w:r w:rsidRPr="000A565B">
        <w:rPr>
          <w:rFonts w:ascii="Garamond" w:hAnsi="Garamond"/>
          <w:b/>
          <w:bCs/>
          <w:sz w:val="20"/>
          <w:szCs w:val="22"/>
        </w:rPr>
        <w:t>INDIVIDUEL</w:t>
      </w:r>
    </w:p>
    <w:p w:rsidR="00D0655F" w:rsidRPr="000A565B" w:rsidRDefault="00D0655F" w:rsidP="00D0655F">
      <w:pPr>
        <w:pStyle w:val="NormalWeb"/>
        <w:spacing w:before="0" w:beforeAutospacing="0" w:after="0"/>
        <w:rPr>
          <w:sz w:val="22"/>
        </w:rPr>
      </w:pPr>
    </w:p>
    <w:p w:rsidR="00D0655F" w:rsidRPr="000A565B" w:rsidRDefault="00D0655F" w:rsidP="00BC1FF3">
      <w:pPr>
        <w:pStyle w:val="NormalWeb"/>
        <w:tabs>
          <w:tab w:val="left" w:leader="dot" w:pos="9072"/>
        </w:tabs>
        <w:spacing w:before="0" w:beforeAutospacing="0" w:after="0"/>
      </w:pPr>
      <w:r w:rsidRPr="000A565B">
        <w:rPr>
          <w:b/>
          <w:bCs/>
          <w:sz w:val="20"/>
          <w:szCs w:val="22"/>
          <w:u w:val="single"/>
        </w:rPr>
        <w:t>CLUB D’APPARTENANCE</w:t>
      </w:r>
      <w:r w:rsidRPr="000A565B">
        <w:rPr>
          <w:sz w:val="20"/>
          <w:szCs w:val="22"/>
        </w:rPr>
        <w:t> :</w:t>
      </w:r>
      <w:r w:rsidR="001208B4" w:rsidRPr="000A565B">
        <w:rPr>
          <w:sz w:val="22"/>
          <w:szCs w:val="22"/>
        </w:rPr>
        <w:tab/>
      </w:r>
      <w:r w:rsidR="001208B4" w:rsidRPr="000A565B">
        <w:rPr>
          <w:sz w:val="22"/>
          <w:szCs w:val="22"/>
        </w:rPr>
        <w:tab/>
      </w:r>
    </w:p>
    <w:p w:rsidR="00D0655F" w:rsidRDefault="00D0655F" w:rsidP="00D0655F">
      <w:pPr>
        <w:pStyle w:val="NormalWeb"/>
        <w:spacing w:before="0" w:beforeAutospacing="0" w:after="0"/>
      </w:pPr>
    </w:p>
    <w:p w:rsidR="00D0655F" w:rsidRPr="000A565B" w:rsidRDefault="00D0655F" w:rsidP="00AA7953">
      <w:pPr>
        <w:pStyle w:val="NormalWeb"/>
        <w:tabs>
          <w:tab w:val="left" w:leader="dot" w:pos="5103"/>
        </w:tabs>
        <w:spacing w:before="0" w:beforeAutospacing="0" w:after="0" w:line="360" w:lineRule="auto"/>
      </w:pPr>
      <w:r w:rsidRPr="000A565B">
        <w:rPr>
          <w:rFonts w:ascii="Garamond" w:hAnsi="Garamond"/>
          <w:b/>
          <w:bCs/>
          <w:sz w:val="22"/>
          <w:szCs w:val="22"/>
          <w:u w:val="single"/>
        </w:rPr>
        <w:t>NOMBRE DE PARTICIPANTS </w:t>
      </w:r>
      <w:r w:rsidRPr="000A565B">
        <w:rPr>
          <w:rFonts w:ascii="Garamond" w:hAnsi="Garamond"/>
          <w:bCs/>
          <w:sz w:val="22"/>
          <w:szCs w:val="22"/>
        </w:rPr>
        <w:t xml:space="preserve">: </w:t>
      </w:r>
      <w:r w:rsidRPr="00E1472A">
        <w:rPr>
          <w:rFonts w:ascii="Garamond" w:hAnsi="Garamond"/>
          <w:bCs/>
        </w:rPr>
        <w:t>2</w:t>
      </w:r>
      <w:r w:rsidR="00AA7953">
        <w:rPr>
          <w:rFonts w:ascii="Garamond" w:hAnsi="Garamond"/>
          <w:bCs/>
        </w:rPr>
        <w:t>5</w:t>
      </w:r>
      <w:r w:rsidRPr="00E1472A">
        <w:rPr>
          <w:rFonts w:ascii="Garamond" w:hAnsi="Garamond"/>
          <w:bCs/>
        </w:rPr>
        <w:t xml:space="preserve"> € x</w:t>
      </w:r>
      <w:r w:rsidRPr="000A565B">
        <w:rPr>
          <w:rFonts w:ascii="Garamond" w:hAnsi="Garamond"/>
          <w:sz w:val="22"/>
          <w:szCs w:val="22"/>
        </w:rPr>
        <w:t xml:space="preserve"> </w:t>
      </w:r>
      <w:r w:rsidRPr="000A565B">
        <w:rPr>
          <w:rFonts w:ascii="Garamond" w:hAnsi="Garamond"/>
          <w:sz w:val="22"/>
          <w:szCs w:val="22"/>
        </w:rPr>
        <w:tab/>
      </w:r>
    </w:p>
    <w:p w:rsidR="00D0655F" w:rsidRPr="000A565B" w:rsidRDefault="000A565B" w:rsidP="008819F7">
      <w:pPr>
        <w:pStyle w:val="NormalWeb"/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leader="dot" w:pos="5103"/>
        </w:tabs>
        <w:spacing w:before="120" w:beforeAutospacing="0" w:after="0" w:line="360" w:lineRule="auto"/>
        <w:ind w:left="2410" w:right="5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>Sous-t</w:t>
      </w:r>
      <w:r w:rsidR="00D0655F" w:rsidRPr="000A565B">
        <w:rPr>
          <w:rFonts w:ascii="Bookman Old Style" w:hAnsi="Bookman Old Style"/>
          <w:bCs/>
          <w:sz w:val="20"/>
        </w:rPr>
        <w:t>otal 1</w:t>
      </w:r>
      <w:r w:rsidR="00D0655F" w:rsidRPr="000A565B">
        <w:rPr>
          <w:rFonts w:ascii="Bookman Old Style" w:hAnsi="Bookman Old Style"/>
          <w:sz w:val="20"/>
        </w:rPr>
        <w:t> :</w:t>
      </w:r>
      <w:r w:rsidR="0091697D">
        <w:rPr>
          <w:rFonts w:ascii="Bookman Old Style" w:hAnsi="Bookman Old Style"/>
          <w:sz w:val="20"/>
        </w:rPr>
        <w:t xml:space="preserve"> </w:t>
      </w:r>
      <w:r w:rsidR="00D0655F" w:rsidRPr="0091697D">
        <w:rPr>
          <w:rFonts w:ascii="Arial" w:hAnsi="Arial" w:cs="Arial"/>
          <w:sz w:val="20"/>
        </w:rPr>
        <w:tab/>
      </w:r>
      <w:r w:rsidR="001208B4" w:rsidRPr="000A565B">
        <w:rPr>
          <w:rFonts w:ascii="Bookman Old Style" w:hAnsi="Bookman Old Style"/>
          <w:sz w:val="20"/>
        </w:rPr>
        <w:t>€</w:t>
      </w:r>
    </w:p>
    <w:p w:rsidR="00BC1FF3" w:rsidRPr="004801B0" w:rsidRDefault="00BC1FF3" w:rsidP="000D7C76">
      <w:pPr>
        <w:pStyle w:val="NormalWeb"/>
        <w:tabs>
          <w:tab w:val="left" w:leader="dot" w:pos="5103"/>
        </w:tabs>
        <w:spacing w:before="0" w:beforeAutospacing="0" w:after="0" w:line="276" w:lineRule="auto"/>
        <w:rPr>
          <w:b/>
          <w:bCs/>
          <w:sz w:val="18"/>
          <w:szCs w:val="22"/>
          <w:u w:val="single"/>
        </w:rPr>
      </w:pPr>
    </w:p>
    <w:p w:rsidR="000D7C76" w:rsidRPr="00284143" w:rsidRDefault="00BC1FF3" w:rsidP="000D7C76">
      <w:pPr>
        <w:pStyle w:val="NormalWeb"/>
        <w:tabs>
          <w:tab w:val="left" w:leader="dot" w:pos="5103"/>
        </w:tabs>
        <w:spacing w:before="0" w:beforeAutospacing="0" w:after="0" w:line="276" w:lineRule="auto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NOMBRE</w:t>
      </w:r>
      <w:r w:rsidR="000D7C76">
        <w:rPr>
          <w:rFonts w:ascii="Garamond" w:hAnsi="Garamond"/>
          <w:b/>
          <w:bCs/>
          <w:sz w:val="22"/>
          <w:szCs w:val="22"/>
          <w:u w:val="single"/>
        </w:rPr>
        <w:t xml:space="preserve"> DE PARTICIPANTS CARTE DECOUVERTE </w:t>
      </w:r>
      <w:r w:rsidR="000D7C76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ab/>
      </w:r>
      <w:r w:rsidR="000D7C76" w:rsidRPr="00284143">
        <w:rPr>
          <w:rFonts w:ascii="Garamond" w:hAnsi="Garamond"/>
          <w:b/>
          <w:bCs/>
          <w:sz w:val="22"/>
          <w:szCs w:val="22"/>
        </w:rPr>
        <w:t xml:space="preserve">6€ pour un jour </w:t>
      </w:r>
    </w:p>
    <w:p w:rsidR="00D0655F" w:rsidRPr="00284143" w:rsidRDefault="000D7C76" w:rsidP="00F1410C">
      <w:pPr>
        <w:pStyle w:val="NormalWeb"/>
        <w:tabs>
          <w:tab w:val="left" w:leader="dot" w:pos="5103"/>
        </w:tabs>
        <w:spacing w:before="0" w:beforeAutospacing="0" w:after="0" w:line="276" w:lineRule="auto"/>
        <w:rPr>
          <w:rFonts w:ascii="Garamond" w:hAnsi="Garamond"/>
          <w:b/>
          <w:bCs/>
          <w:sz w:val="22"/>
          <w:szCs w:val="22"/>
        </w:rPr>
      </w:pPr>
      <w:r w:rsidRPr="00284143">
        <w:rPr>
          <w:rFonts w:ascii="Garamond" w:hAnsi="Garamond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BC1FF3" w:rsidRPr="00284143">
        <w:rPr>
          <w:rFonts w:ascii="Garamond" w:hAnsi="Garamond"/>
          <w:b/>
          <w:bCs/>
          <w:sz w:val="22"/>
          <w:szCs w:val="22"/>
        </w:rPr>
        <w:tab/>
      </w:r>
      <w:r w:rsidRPr="00284143">
        <w:rPr>
          <w:rFonts w:ascii="Garamond" w:hAnsi="Garamond"/>
          <w:b/>
          <w:bCs/>
          <w:sz w:val="22"/>
          <w:szCs w:val="22"/>
        </w:rPr>
        <w:t>1</w:t>
      </w:r>
      <w:r w:rsidR="00F1410C" w:rsidRPr="00284143">
        <w:rPr>
          <w:rFonts w:ascii="Garamond" w:hAnsi="Garamond"/>
          <w:b/>
          <w:bCs/>
          <w:sz w:val="22"/>
          <w:szCs w:val="22"/>
        </w:rPr>
        <w:t>0</w:t>
      </w:r>
      <w:r w:rsidRPr="00284143">
        <w:rPr>
          <w:rFonts w:ascii="Garamond" w:hAnsi="Garamond"/>
          <w:b/>
          <w:bCs/>
          <w:sz w:val="22"/>
          <w:szCs w:val="22"/>
        </w:rPr>
        <w:t>€ pour deux jours</w:t>
      </w:r>
    </w:p>
    <w:p w:rsidR="00D0655F" w:rsidRPr="000A565B" w:rsidRDefault="000A565B" w:rsidP="000D7C76">
      <w:pPr>
        <w:pStyle w:val="NormalWeb"/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leader="dot" w:pos="5103"/>
        </w:tabs>
        <w:spacing w:before="120" w:beforeAutospacing="0" w:after="0" w:line="360" w:lineRule="auto"/>
        <w:ind w:left="2410" w:right="508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Sous-t</w:t>
      </w:r>
      <w:r w:rsidR="00D0655F" w:rsidRPr="000A565B">
        <w:rPr>
          <w:rFonts w:ascii="Bookman Old Style" w:hAnsi="Bookman Old Style"/>
          <w:bCs/>
          <w:sz w:val="20"/>
        </w:rPr>
        <w:t xml:space="preserve">otal </w:t>
      </w:r>
      <w:r w:rsidR="00BC1FF3">
        <w:rPr>
          <w:rFonts w:ascii="Bookman Old Style" w:hAnsi="Bookman Old Style"/>
          <w:bCs/>
          <w:sz w:val="20"/>
        </w:rPr>
        <w:t>2</w:t>
      </w:r>
      <w:r w:rsidR="00D0655F" w:rsidRPr="000A565B">
        <w:rPr>
          <w:rFonts w:ascii="Bookman Old Style" w:hAnsi="Bookman Old Style"/>
          <w:bCs/>
          <w:sz w:val="20"/>
        </w:rPr>
        <w:t xml:space="preserve"> : </w:t>
      </w:r>
      <w:r w:rsidR="00D0655F" w:rsidRPr="000A565B">
        <w:rPr>
          <w:rFonts w:ascii="Arial" w:hAnsi="Arial" w:cs="Arial"/>
          <w:bCs/>
          <w:sz w:val="20"/>
        </w:rPr>
        <w:tab/>
      </w:r>
      <w:r w:rsidR="001208B4" w:rsidRPr="000A565B">
        <w:rPr>
          <w:rFonts w:ascii="Bookman Old Style" w:hAnsi="Bookman Old Style"/>
          <w:bCs/>
          <w:sz w:val="20"/>
        </w:rPr>
        <w:t>€</w:t>
      </w:r>
    </w:p>
    <w:p w:rsidR="001208B4" w:rsidRPr="004801B0" w:rsidRDefault="001208B4" w:rsidP="000A565B">
      <w:pPr>
        <w:pStyle w:val="NormalWeb"/>
        <w:tabs>
          <w:tab w:val="left" w:leader="dot" w:pos="5103"/>
        </w:tabs>
        <w:spacing w:before="120" w:beforeAutospacing="0" w:after="0"/>
        <w:ind w:left="1559" w:right="5080"/>
        <w:rPr>
          <w:rFonts w:ascii="Garamond" w:hAnsi="Garamond"/>
          <w:b/>
          <w:bCs/>
          <w:sz w:val="6"/>
          <w:szCs w:val="16"/>
        </w:rPr>
      </w:pPr>
    </w:p>
    <w:p w:rsidR="000A565B" w:rsidRPr="000A565B" w:rsidRDefault="000A565B" w:rsidP="00BC1FF3">
      <w:pPr>
        <w:pStyle w:val="NormalWeb"/>
        <w:pBdr>
          <w:top w:val="single" w:sz="12" w:space="2" w:color="auto"/>
          <w:left w:val="single" w:sz="12" w:space="9" w:color="auto"/>
          <w:bottom w:val="single" w:sz="12" w:space="1" w:color="auto"/>
          <w:right w:val="single" w:sz="12" w:space="31" w:color="auto"/>
        </w:pBdr>
        <w:tabs>
          <w:tab w:val="left" w:leader="dot" w:pos="5103"/>
        </w:tabs>
        <w:spacing w:before="0" w:beforeAutospacing="0" w:after="0"/>
        <w:ind w:left="709" w:right="5080"/>
        <w:rPr>
          <w:rFonts w:ascii="Bookman Old Style" w:hAnsi="Bookman Old Style" w:cs="Tahoma"/>
          <w:b/>
          <w:bCs/>
          <w:sz w:val="16"/>
          <w:szCs w:val="16"/>
        </w:rPr>
      </w:pPr>
    </w:p>
    <w:p w:rsidR="001208B4" w:rsidRDefault="000A565B" w:rsidP="00BC1FF3">
      <w:pPr>
        <w:pStyle w:val="NormalWeb"/>
        <w:pBdr>
          <w:top w:val="single" w:sz="12" w:space="2" w:color="auto"/>
          <w:left w:val="single" w:sz="12" w:space="9" w:color="auto"/>
          <w:bottom w:val="single" w:sz="12" w:space="1" w:color="auto"/>
          <w:right w:val="single" w:sz="12" w:space="31" w:color="auto"/>
        </w:pBdr>
        <w:tabs>
          <w:tab w:val="left" w:leader="dot" w:pos="5103"/>
        </w:tabs>
        <w:spacing w:before="0" w:beforeAutospacing="0" w:after="0"/>
        <w:ind w:left="709" w:right="5080"/>
        <w:rPr>
          <w:rFonts w:ascii="Garamond" w:hAnsi="Garamond"/>
          <w:bCs/>
          <w:szCs w:val="22"/>
        </w:rPr>
      </w:pPr>
      <w:r>
        <w:rPr>
          <w:rFonts w:ascii="Bookman Old Style" w:hAnsi="Bookman Old Style" w:cs="Tahoma"/>
          <w:b/>
          <w:bCs/>
          <w:sz w:val="20"/>
          <w:szCs w:val="22"/>
        </w:rPr>
        <w:t>Sous-t</w:t>
      </w:r>
      <w:r w:rsidR="001208B4" w:rsidRPr="000A565B">
        <w:rPr>
          <w:rFonts w:ascii="Bookman Old Style" w:hAnsi="Bookman Old Style" w:cs="Tahoma"/>
          <w:b/>
          <w:bCs/>
          <w:sz w:val="20"/>
          <w:szCs w:val="22"/>
        </w:rPr>
        <w:t>otal 1</w:t>
      </w:r>
      <w:r w:rsidRPr="000A565B">
        <w:rPr>
          <w:rFonts w:ascii="Bookman Old Style" w:hAnsi="Bookman Old Style" w:cs="Tahoma"/>
          <w:b/>
          <w:bCs/>
          <w:sz w:val="20"/>
          <w:szCs w:val="22"/>
        </w:rPr>
        <w:t xml:space="preserve"> </w:t>
      </w:r>
      <w:r w:rsidR="001208B4" w:rsidRPr="000A565B">
        <w:rPr>
          <w:rFonts w:ascii="Bookman Old Style" w:hAnsi="Bookman Old Style" w:cs="Tahoma"/>
          <w:b/>
          <w:bCs/>
          <w:sz w:val="20"/>
          <w:szCs w:val="22"/>
        </w:rPr>
        <w:t xml:space="preserve">+ </w:t>
      </w:r>
      <w:r>
        <w:rPr>
          <w:rFonts w:ascii="Bookman Old Style" w:hAnsi="Bookman Old Style" w:cs="Tahoma"/>
          <w:b/>
          <w:bCs/>
          <w:sz w:val="20"/>
          <w:szCs w:val="22"/>
        </w:rPr>
        <w:t>sous-t</w:t>
      </w:r>
      <w:r w:rsidR="001208B4" w:rsidRPr="000A565B">
        <w:rPr>
          <w:rFonts w:ascii="Bookman Old Style" w:hAnsi="Bookman Old Style" w:cs="Tahoma"/>
          <w:b/>
          <w:bCs/>
          <w:sz w:val="20"/>
          <w:szCs w:val="22"/>
        </w:rPr>
        <w:t>otal 2</w:t>
      </w:r>
      <w:r w:rsidR="000D7C76">
        <w:rPr>
          <w:rFonts w:ascii="Bookman Old Style" w:hAnsi="Bookman Old Style" w:cs="Tahoma"/>
          <w:b/>
          <w:bCs/>
          <w:sz w:val="20"/>
          <w:szCs w:val="22"/>
        </w:rPr>
        <w:t xml:space="preserve"> </w:t>
      </w:r>
      <w:r w:rsidR="001208B4" w:rsidRPr="000A565B">
        <w:rPr>
          <w:rFonts w:ascii="Bookman Old Style" w:hAnsi="Bookman Old Style" w:cs="Tahoma"/>
          <w:b/>
          <w:bCs/>
          <w:sz w:val="20"/>
          <w:szCs w:val="22"/>
        </w:rPr>
        <w:t>:</w:t>
      </w:r>
      <w:r w:rsidR="001208B4" w:rsidRPr="000A565B">
        <w:rPr>
          <w:rFonts w:ascii="Garamond" w:hAnsi="Garamond"/>
          <w:b/>
          <w:bCs/>
          <w:sz w:val="20"/>
          <w:szCs w:val="22"/>
        </w:rPr>
        <w:t xml:space="preserve"> </w:t>
      </w:r>
      <w:r w:rsidR="00BC1FF3" w:rsidRPr="00BC1FF3">
        <w:rPr>
          <w:rFonts w:ascii="Garamond" w:hAnsi="Garamond"/>
          <w:bCs/>
          <w:sz w:val="20"/>
          <w:szCs w:val="22"/>
        </w:rPr>
        <w:tab/>
      </w:r>
      <w:r w:rsidR="001208B4" w:rsidRPr="000A565B">
        <w:rPr>
          <w:rFonts w:ascii="Garamond" w:hAnsi="Garamond"/>
          <w:bCs/>
          <w:szCs w:val="22"/>
        </w:rPr>
        <w:t>€</w:t>
      </w:r>
    </w:p>
    <w:p w:rsidR="000A565B" w:rsidRPr="000A565B" w:rsidRDefault="000A565B" w:rsidP="00BC1FF3">
      <w:pPr>
        <w:pStyle w:val="NormalWeb"/>
        <w:pBdr>
          <w:top w:val="single" w:sz="12" w:space="2" w:color="auto"/>
          <w:left w:val="single" w:sz="12" w:space="9" w:color="auto"/>
          <w:bottom w:val="single" w:sz="12" w:space="1" w:color="auto"/>
          <w:right w:val="single" w:sz="12" w:space="31" w:color="auto"/>
        </w:pBdr>
        <w:tabs>
          <w:tab w:val="left" w:leader="dot" w:pos="5103"/>
        </w:tabs>
        <w:spacing w:before="0" w:beforeAutospacing="0" w:after="0"/>
        <w:ind w:left="709" w:right="5080"/>
        <w:rPr>
          <w:b/>
          <w:sz w:val="16"/>
          <w:szCs w:val="16"/>
        </w:rPr>
      </w:pPr>
    </w:p>
    <w:p w:rsidR="000A565B" w:rsidRPr="004801B0" w:rsidRDefault="000A565B" w:rsidP="00D0655F">
      <w:pPr>
        <w:pStyle w:val="NormalWeb"/>
        <w:tabs>
          <w:tab w:val="left" w:leader="dot" w:pos="5103"/>
        </w:tabs>
        <w:spacing w:before="0" w:beforeAutospacing="0" w:after="0" w:line="276" w:lineRule="auto"/>
        <w:rPr>
          <w:sz w:val="22"/>
        </w:rPr>
      </w:pPr>
    </w:p>
    <w:p w:rsidR="00BC1FF3" w:rsidRPr="004801B0" w:rsidRDefault="004801B0" w:rsidP="00D0655F">
      <w:pPr>
        <w:pStyle w:val="NormalWeb"/>
        <w:tabs>
          <w:tab w:val="left" w:leader="dot" w:pos="5103"/>
        </w:tabs>
        <w:spacing w:before="0" w:beforeAutospacing="0" w:after="0" w:line="276" w:lineRule="auto"/>
      </w:pPr>
      <w:r w:rsidRPr="004801B0">
        <w:rPr>
          <w:b/>
          <w:sz w:val="22"/>
          <w:u w:val="single"/>
        </w:rPr>
        <w:t>JOUR D’ARRIVEE</w:t>
      </w:r>
      <w:r w:rsidRPr="004801B0">
        <w:rPr>
          <w:sz w:val="22"/>
        </w:rPr>
        <w:t> </w:t>
      </w:r>
      <w:r w:rsidRPr="004801B0">
        <w:t xml:space="preserve">:   </w:t>
      </w:r>
      <w:r w:rsidRPr="004801B0">
        <w:sym w:font="Wingdings" w:char="F06F"/>
      </w:r>
      <w:r w:rsidRPr="004801B0">
        <w:t xml:space="preserve"> vendredi 7 février (soir)</w:t>
      </w:r>
    </w:p>
    <w:p w:rsidR="004801B0" w:rsidRPr="004801B0" w:rsidRDefault="004801B0" w:rsidP="004801B0">
      <w:pPr>
        <w:pStyle w:val="NormalWeb"/>
        <w:tabs>
          <w:tab w:val="left" w:leader="dot" w:pos="6237"/>
        </w:tabs>
        <w:spacing w:before="0" w:beforeAutospacing="0" w:after="0" w:line="480" w:lineRule="auto"/>
        <w:ind w:left="2268"/>
      </w:pPr>
      <w:r w:rsidRPr="004801B0">
        <w:sym w:font="Wingdings" w:char="F06F"/>
      </w:r>
      <w:r w:rsidRPr="004801B0">
        <w:t xml:space="preserve"> </w:t>
      </w:r>
      <w:r w:rsidRPr="004801B0">
        <w:t>Samedi 8 février (matin)</w:t>
      </w:r>
      <w:bookmarkStart w:id="0" w:name="_GoBack"/>
      <w:bookmarkEnd w:id="0"/>
    </w:p>
    <w:p w:rsidR="00D0655F" w:rsidRPr="00F60ED4" w:rsidRDefault="00D0655F" w:rsidP="00BC1FF3">
      <w:pPr>
        <w:pStyle w:val="NormalWeb"/>
        <w:tabs>
          <w:tab w:val="left" w:leader="dot" w:pos="6237"/>
        </w:tabs>
        <w:spacing w:before="0" w:beforeAutospacing="0" w:after="0" w:line="480" w:lineRule="auto"/>
        <w:rPr>
          <w:b/>
        </w:rPr>
      </w:pPr>
      <w:r w:rsidRPr="000A565B">
        <w:rPr>
          <w:rFonts w:ascii="Garamond" w:hAnsi="Garamond"/>
          <w:b/>
          <w:bCs/>
          <w:sz w:val="22"/>
          <w:szCs w:val="22"/>
          <w:u w:val="single"/>
        </w:rPr>
        <w:t>NOM DES PARTICIPANTS</w:t>
      </w:r>
      <w:r w:rsidRPr="00BC1FF3">
        <w:rPr>
          <w:rFonts w:ascii="Garamond" w:hAnsi="Garamond"/>
          <w:b/>
          <w:bCs/>
          <w:sz w:val="22"/>
          <w:szCs w:val="22"/>
        </w:rPr>
        <w:t> :</w:t>
      </w:r>
      <w:r w:rsidR="001208B4" w:rsidRPr="000A565B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60ED4" w:rsidRPr="00F60ED4">
        <w:rPr>
          <w:rFonts w:ascii="Garamond" w:hAnsi="Garamond"/>
          <w:b/>
          <w:bCs/>
          <w:sz w:val="22"/>
          <w:szCs w:val="22"/>
        </w:rPr>
        <w:t xml:space="preserve">et n° tel. </w:t>
      </w:r>
      <w:proofErr w:type="gramStart"/>
      <w:r w:rsidR="00BC1FF3">
        <w:rPr>
          <w:rFonts w:ascii="Garamond" w:hAnsi="Garamond"/>
          <w:b/>
          <w:bCs/>
          <w:sz w:val="22"/>
          <w:szCs w:val="22"/>
        </w:rPr>
        <w:t>m</w:t>
      </w:r>
      <w:r w:rsidR="00F60ED4">
        <w:rPr>
          <w:rFonts w:ascii="Garamond" w:hAnsi="Garamond"/>
          <w:b/>
          <w:bCs/>
          <w:sz w:val="22"/>
          <w:szCs w:val="22"/>
        </w:rPr>
        <w:t>obile</w:t>
      </w:r>
      <w:proofErr w:type="gramEnd"/>
      <w:r w:rsidR="00F60ED4">
        <w:rPr>
          <w:rFonts w:ascii="Garamond" w:hAnsi="Garamond"/>
          <w:b/>
          <w:bCs/>
          <w:sz w:val="22"/>
          <w:szCs w:val="22"/>
        </w:rPr>
        <w:t xml:space="preserve"> obligatoire</w:t>
      </w:r>
    </w:p>
    <w:p w:rsidR="00D0655F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D0655F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D0655F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D0655F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8819F7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8819F7" w:rsidRPr="008819F7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0A565B" w:rsidRPr="000A565B" w:rsidRDefault="008819F7" w:rsidP="00BC1FF3">
      <w:pPr>
        <w:pStyle w:val="NormalWeb"/>
        <w:tabs>
          <w:tab w:val="left" w:leader="dot" w:pos="9214"/>
        </w:tabs>
        <w:spacing w:before="0" w:beforeAutospacing="0" w:after="0" w:line="480" w:lineRule="auto"/>
        <w:rPr>
          <w:sz w:val="20"/>
          <w:szCs w:val="20"/>
        </w:rPr>
      </w:pPr>
      <w:r w:rsidRPr="008819F7">
        <w:rPr>
          <w:sz w:val="20"/>
          <w:szCs w:val="20"/>
        </w:rPr>
        <w:tab/>
      </w:r>
    </w:p>
    <w:p w:rsidR="0091697D" w:rsidRDefault="0091697D" w:rsidP="00D0655F">
      <w:pPr>
        <w:pStyle w:val="NormalWeb"/>
        <w:spacing w:before="0" w:beforeAutospacing="0" w:after="0"/>
      </w:pPr>
    </w:p>
    <w:p w:rsidR="008419A1" w:rsidRPr="0091697D" w:rsidRDefault="000A565B" w:rsidP="00D0655F">
      <w:pPr>
        <w:pStyle w:val="NormalWeb"/>
        <w:spacing w:before="0" w:beforeAutospacing="0" w:after="0"/>
      </w:pPr>
      <w:r w:rsidRPr="0091697D">
        <w:rPr>
          <w:rFonts w:ascii="Garamond" w:hAnsi="Garamond"/>
          <w:b/>
          <w:bCs/>
          <w:sz w:val="22"/>
          <w:szCs w:val="22"/>
        </w:rPr>
        <w:t>*</w:t>
      </w:r>
      <w:r w:rsidR="00D0655F" w:rsidRPr="0091697D">
        <w:rPr>
          <w:rFonts w:ascii="Garamond" w:hAnsi="Garamond"/>
          <w:b/>
          <w:bCs/>
          <w:sz w:val="22"/>
          <w:szCs w:val="22"/>
        </w:rPr>
        <w:t>Les inscriptions seront définitives après règlement par chèque à l’ordre du Comité régional R-A FFCAM</w:t>
      </w:r>
    </w:p>
    <w:sectPr w:rsidR="008419A1" w:rsidRPr="0091697D" w:rsidSect="00BC1FF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A3" w:rsidRDefault="004A62A3" w:rsidP="00346CE0">
      <w:r>
        <w:separator/>
      </w:r>
    </w:p>
  </w:endnote>
  <w:endnote w:type="continuationSeparator" w:id="0">
    <w:p w:rsidR="004A62A3" w:rsidRDefault="004A62A3" w:rsidP="0034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A3" w:rsidRDefault="004A62A3" w:rsidP="00346CE0">
      <w:r>
        <w:separator/>
      </w:r>
    </w:p>
  </w:footnote>
  <w:footnote w:type="continuationSeparator" w:id="0">
    <w:p w:rsidR="004A62A3" w:rsidRDefault="004A62A3" w:rsidP="0034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F"/>
    <w:rsid w:val="000A565B"/>
    <w:rsid w:val="000C58ED"/>
    <w:rsid w:val="000D7C76"/>
    <w:rsid w:val="001208B4"/>
    <w:rsid w:val="001625F5"/>
    <w:rsid w:val="001B5B67"/>
    <w:rsid w:val="001D1595"/>
    <w:rsid w:val="002011C8"/>
    <w:rsid w:val="00284143"/>
    <w:rsid w:val="00335CDC"/>
    <w:rsid w:val="00346CE0"/>
    <w:rsid w:val="003A3D03"/>
    <w:rsid w:val="003B5F03"/>
    <w:rsid w:val="003D2388"/>
    <w:rsid w:val="003E250A"/>
    <w:rsid w:val="004221A1"/>
    <w:rsid w:val="004801B0"/>
    <w:rsid w:val="004A62A3"/>
    <w:rsid w:val="004C0657"/>
    <w:rsid w:val="004C3CAB"/>
    <w:rsid w:val="005A63A6"/>
    <w:rsid w:val="005C1E23"/>
    <w:rsid w:val="006629FE"/>
    <w:rsid w:val="0069675E"/>
    <w:rsid w:val="006B70D6"/>
    <w:rsid w:val="00785599"/>
    <w:rsid w:val="008419A1"/>
    <w:rsid w:val="008819F7"/>
    <w:rsid w:val="008B0FAF"/>
    <w:rsid w:val="0091697D"/>
    <w:rsid w:val="00943F69"/>
    <w:rsid w:val="00965E27"/>
    <w:rsid w:val="00A31AFD"/>
    <w:rsid w:val="00AA7953"/>
    <w:rsid w:val="00B46F53"/>
    <w:rsid w:val="00BC1FF3"/>
    <w:rsid w:val="00C3459E"/>
    <w:rsid w:val="00D0655F"/>
    <w:rsid w:val="00E1472A"/>
    <w:rsid w:val="00F1410C"/>
    <w:rsid w:val="00F60ED4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19A1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Footnote">
    <w:name w:val="Footnote"/>
    <w:basedOn w:val="Standard"/>
    <w:rsid w:val="008419A1"/>
  </w:style>
  <w:style w:type="character" w:styleId="Lienhypertexte">
    <w:name w:val="Hyperlink"/>
    <w:basedOn w:val="Policepardfaut"/>
    <w:rsid w:val="008419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9A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9A1"/>
    <w:rPr>
      <w:rFonts w:ascii="Tahoma" w:eastAsia="Lucida Sans Unicode" w:hAnsi="Tahoma" w:cs="Tahoma"/>
      <w:kern w:val="3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D0655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En-tte">
    <w:name w:val="header"/>
    <w:basedOn w:val="Normal"/>
    <w:link w:val="En-tteCar"/>
    <w:uiPriority w:val="99"/>
    <w:semiHidden/>
    <w:unhideWhenUsed/>
    <w:rsid w:val="00346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6CE0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CE0"/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419A1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Footnote">
    <w:name w:val="Footnote"/>
    <w:basedOn w:val="Standard"/>
    <w:rsid w:val="008419A1"/>
  </w:style>
  <w:style w:type="character" w:styleId="Lienhypertexte">
    <w:name w:val="Hyperlink"/>
    <w:basedOn w:val="Policepardfaut"/>
    <w:rsid w:val="008419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9A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9A1"/>
    <w:rPr>
      <w:rFonts w:ascii="Tahoma" w:eastAsia="Lucida Sans Unicode" w:hAnsi="Tahoma" w:cs="Tahoma"/>
      <w:kern w:val="3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D0655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En-tte">
    <w:name w:val="header"/>
    <w:basedOn w:val="Normal"/>
    <w:link w:val="En-tteCar"/>
    <w:uiPriority w:val="99"/>
    <w:semiHidden/>
    <w:unhideWhenUsed/>
    <w:rsid w:val="00346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6CE0"/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CE0"/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urriel@clubalpin-rhone-alpe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\Desktop\doc%20en%20tete%20crra%20sept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en tete crra sept 2011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mailto:courriel@clubalpin-rhone-alpes.com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cp:lastModifiedBy>utilisateur</cp:lastModifiedBy>
  <cp:revision>2</cp:revision>
  <cp:lastPrinted>2014-01-06T17:24:00Z</cp:lastPrinted>
  <dcterms:created xsi:type="dcterms:W3CDTF">2014-01-09T14:21:00Z</dcterms:created>
  <dcterms:modified xsi:type="dcterms:W3CDTF">2014-01-09T14:21:00Z</dcterms:modified>
</cp:coreProperties>
</file>